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2A63" w14:textId="77777777" w:rsidR="005A3FBF" w:rsidRPr="008D2CD7" w:rsidRDefault="005A3FBF" w:rsidP="005A3FBF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14:paraId="33F4188B" w14:textId="77777777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B92F1A">
        <w:rPr>
          <w:sz w:val="20"/>
        </w:rPr>
        <w:t>Formpipe Software AB</w:t>
      </w:r>
      <w:r w:rsidRPr="005A3FBF">
        <w:rPr>
          <w:sz w:val="20"/>
        </w:rPr>
        <w:t xml:space="preserve"> (publ), org.nr</w:t>
      </w:r>
      <w:r w:rsidR="008D2CD7">
        <w:rPr>
          <w:sz w:val="20"/>
        </w:rPr>
        <w:t> </w:t>
      </w:r>
      <w:proofErr w:type="gramStart"/>
      <w:r w:rsidR="00B92F1A">
        <w:rPr>
          <w:sz w:val="20"/>
        </w:rPr>
        <w:t>556668-6605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B92F1A">
        <w:rPr>
          <w:sz w:val="20"/>
        </w:rPr>
        <w:t>Formpipe Software AB</w:t>
      </w:r>
      <w:r w:rsidRPr="005A3FBF">
        <w:rPr>
          <w:sz w:val="20"/>
        </w:rPr>
        <w:t xml:space="preserve"> (publ).</w:t>
      </w:r>
    </w:p>
    <w:p w14:paraId="365E5AA6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5"/>
        <w:gridCol w:w="3082"/>
      </w:tblGrid>
      <w:tr w:rsidR="008D2CD7" w14:paraId="04598BA7" w14:textId="77777777" w:rsidTr="008D2CD7">
        <w:trPr>
          <w:trHeight w:val="680"/>
        </w:trPr>
        <w:tc>
          <w:tcPr>
            <w:tcW w:w="5637" w:type="dxa"/>
          </w:tcPr>
          <w:p w14:paraId="5CC85716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Ombudets namn:</w:t>
            </w:r>
          </w:p>
        </w:tc>
        <w:tc>
          <w:tcPr>
            <w:tcW w:w="3119" w:type="dxa"/>
          </w:tcPr>
          <w:p w14:paraId="0CC1DD7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Personnummer:</w:t>
            </w:r>
          </w:p>
        </w:tc>
      </w:tr>
      <w:tr w:rsidR="008D2CD7" w14:paraId="4C0B1537" w14:textId="77777777" w:rsidTr="008D2CD7">
        <w:trPr>
          <w:trHeight w:val="680"/>
        </w:trPr>
        <w:tc>
          <w:tcPr>
            <w:tcW w:w="8756" w:type="dxa"/>
            <w:gridSpan w:val="2"/>
          </w:tcPr>
          <w:p w14:paraId="7A4F3758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Utdelningsadress:</w:t>
            </w:r>
          </w:p>
        </w:tc>
      </w:tr>
      <w:tr w:rsidR="008D2CD7" w14:paraId="24BB7C33" w14:textId="77777777" w:rsidTr="008D2CD7">
        <w:trPr>
          <w:trHeight w:val="680"/>
        </w:trPr>
        <w:tc>
          <w:tcPr>
            <w:tcW w:w="8756" w:type="dxa"/>
            <w:gridSpan w:val="2"/>
          </w:tcPr>
          <w:p w14:paraId="6039CEB2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>Postnummer och postadress:</w:t>
            </w:r>
          </w:p>
        </w:tc>
      </w:tr>
      <w:tr w:rsidR="008D2CD7" w14:paraId="3FD362E9" w14:textId="77777777" w:rsidTr="008D2CD7">
        <w:trPr>
          <w:trHeight w:val="680"/>
        </w:trPr>
        <w:tc>
          <w:tcPr>
            <w:tcW w:w="8756" w:type="dxa"/>
            <w:gridSpan w:val="2"/>
          </w:tcPr>
          <w:p w14:paraId="47987BD5" w14:textId="77777777" w:rsidR="008D2CD7" w:rsidRDefault="008D2CD7" w:rsidP="005A3FBF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</w:tbl>
    <w:p w14:paraId="2B8657E4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14"/>
        <w:gridCol w:w="3093"/>
      </w:tblGrid>
      <w:tr w:rsidR="008D2CD7" w14:paraId="3796622E" w14:textId="77777777" w:rsidTr="008D2CD7">
        <w:trPr>
          <w:trHeight w:val="680"/>
        </w:trPr>
        <w:tc>
          <w:tcPr>
            <w:tcW w:w="5637" w:type="dxa"/>
          </w:tcPr>
          <w:p w14:paraId="5BE69819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namn:</w:t>
            </w:r>
          </w:p>
        </w:tc>
        <w:tc>
          <w:tcPr>
            <w:tcW w:w="3119" w:type="dxa"/>
          </w:tcPr>
          <w:p w14:paraId="3865E1DB" w14:textId="77777777" w:rsidR="008D2CD7" w:rsidRDefault="00E51291" w:rsidP="008D2CD7">
            <w:pPr>
              <w:rPr>
                <w:sz w:val="20"/>
              </w:rPr>
            </w:pPr>
            <w:r w:rsidRPr="00E51291">
              <w:rPr>
                <w:sz w:val="20"/>
              </w:rPr>
              <w:t>Personnummer/org.nr:</w:t>
            </w:r>
          </w:p>
        </w:tc>
      </w:tr>
      <w:tr w:rsidR="008D2CD7" w14:paraId="27457E09" w14:textId="77777777" w:rsidTr="008D2CD7">
        <w:trPr>
          <w:trHeight w:val="680"/>
        </w:trPr>
        <w:tc>
          <w:tcPr>
            <w:tcW w:w="8756" w:type="dxa"/>
            <w:gridSpan w:val="2"/>
          </w:tcPr>
          <w:p w14:paraId="1F414D77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 xml:space="preserve">Telefonnummer dagtid (inkl. </w:t>
            </w:r>
            <w:proofErr w:type="spellStart"/>
            <w:r w:rsidRPr="008D2CD7">
              <w:rPr>
                <w:sz w:val="20"/>
              </w:rPr>
              <w:t>riktnr</w:t>
            </w:r>
            <w:proofErr w:type="spellEnd"/>
            <w:r w:rsidRPr="008D2CD7">
              <w:rPr>
                <w:sz w:val="20"/>
              </w:rPr>
              <w:t>.):</w:t>
            </w:r>
          </w:p>
        </w:tc>
      </w:tr>
      <w:tr w:rsidR="008D2CD7" w14:paraId="2FBAC059" w14:textId="77777777" w:rsidTr="008D2CD7">
        <w:trPr>
          <w:trHeight w:val="680"/>
        </w:trPr>
        <w:tc>
          <w:tcPr>
            <w:tcW w:w="8756" w:type="dxa"/>
            <w:gridSpan w:val="2"/>
          </w:tcPr>
          <w:p w14:paraId="3000F4C4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Ort och datum:</w:t>
            </w:r>
          </w:p>
        </w:tc>
      </w:tr>
      <w:tr w:rsidR="008D2CD7" w14:paraId="6B99CD62" w14:textId="77777777" w:rsidTr="008D2CD7">
        <w:trPr>
          <w:trHeight w:val="680"/>
        </w:trPr>
        <w:tc>
          <w:tcPr>
            <w:tcW w:w="8756" w:type="dxa"/>
            <w:gridSpan w:val="2"/>
          </w:tcPr>
          <w:p w14:paraId="2A71D234" w14:textId="77777777" w:rsid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Aktieägarens namnteckning:</w:t>
            </w:r>
          </w:p>
        </w:tc>
      </w:tr>
      <w:tr w:rsidR="008D2CD7" w14:paraId="0B0FFB6E" w14:textId="77777777" w:rsidTr="008D2CD7">
        <w:trPr>
          <w:trHeight w:val="680"/>
        </w:trPr>
        <w:tc>
          <w:tcPr>
            <w:tcW w:w="8756" w:type="dxa"/>
            <w:gridSpan w:val="2"/>
          </w:tcPr>
          <w:p w14:paraId="06692729" w14:textId="77777777" w:rsidR="008D2CD7" w:rsidRPr="008D2CD7" w:rsidRDefault="008D2CD7" w:rsidP="008D2CD7">
            <w:pPr>
              <w:rPr>
                <w:sz w:val="20"/>
              </w:rPr>
            </w:pPr>
            <w:r w:rsidRPr="008D2CD7">
              <w:rPr>
                <w:sz w:val="20"/>
              </w:rPr>
              <w:t>Namnförtydligande (gäller endast vid firmateckning):</w:t>
            </w:r>
          </w:p>
        </w:tc>
      </w:tr>
    </w:tbl>
    <w:p w14:paraId="7F2D72E3" w14:textId="77777777" w:rsidR="008D2CD7" w:rsidRDefault="008D2CD7" w:rsidP="005A3FBF">
      <w:pPr>
        <w:rPr>
          <w:sz w:val="20"/>
        </w:rPr>
      </w:pPr>
    </w:p>
    <w:p w14:paraId="0D9D7D0F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14:paraId="44360C18" w14:textId="77777777" w:rsidTr="008159DC">
        <w:tc>
          <w:tcPr>
            <w:tcW w:w="4503" w:type="dxa"/>
          </w:tcPr>
          <w:bookmarkStart w:id="0" w:name="Kryss1"/>
          <w:p w14:paraId="6DD34F09" w14:textId="5D9B0093" w:rsidR="008D2CD7" w:rsidRDefault="00FB690D" w:rsidP="00B92F1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017E6C">
              <w:rPr>
                <w:sz w:val="20"/>
              </w:rPr>
            </w:r>
            <w:r w:rsidR="00017E6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9F6BCB">
              <w:rPr>
                <w:sz w:val="20"/>
              </w:rPr>
              <w:t>2</w:t>
            </w:r>
            <w:r w:rsidR="002B7ACE">
              <w:rPr>
                <w:sz w:val="20"/>
              </w:rPr>
              <w:t>7</w:t>
            </w:r>
            <w:r w:rsidR="00D84C91">
              <w:rPr>
                <w:sz w:val="20"/>
              </w:rPr>
              <w:t xml:space="preserve"> </w:t>
            </w:r>
            <w:r w:rsidR="009F6BCB">
              <w:rPr>
                <w:sz w:val="20"/>
              </w:rPr>
              <w:t>april</w:t>
            </w:r>
            <w:r w:rsidR="00D84C91">
              <w:rPr>
                <w:sz w:val="20"/>
              </w:rPr>
              <w:t xml:space="preserve"> 20</w:t>
            </w:r>
            <w:r w:rsidR="009279A1">
              <w:rPr>
                <w:sz w:val="20"/>
              </w:rPr>
              <w:t>2</w:t>
            </w:r>
            <w:r w:rsidR="002B7ACE">
              <w:rPr>
                <w:sz w:val="20"/>
              </w:rPr>
              <w:t>2</w:t>
            </w:r>
          </w:p>
        </w:tc>
        <w:tc>
          <w:tcPr>
            <w:tcW w:w="2126" w:type="dxa"/>
          </w:tcPr>
          <w:p w14:paraId="5E8BFB03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017E6C">
              <w:rPr>
                <w:sz w:val="20"/>
              </w:rPr>
            </w:r>
            <w:r w:rsidR="00017E6C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3B298DEA" w14:textId="77777777"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017E6C">
              <w:rPr>
                <w:sz w:val="20"/>
              </w:rPr>
            </w:r>
            <w:r w:rsidR="00017E6C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687AD67F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14:paraId="4B83C7EA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sectPr w:rsidR="00E5273A" w:rsidRPr="00E5273A" w:rsidSect="00034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5ACC" w14:textId="77777777" w:rsidR="008D2CD7" w:rsidRDefault="008D2CD7">
      <w:r>
        <w:separator/>
      </w:r>
    </w:p>
  </w:endnote>
  <w:endnote w:type="continuationSeparator" w:id="0">
    <w:p w14:paraId="658AEB6A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5F641" w14:textId="77777777" w:rsidR="00A85346" w:rsidRDefault="00A853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A9F3" w14:textId="77777777" w:rsidR="00A85346" w:rsidRDefault="00A853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5589" w14:textId="77777777" w:rsidR="00A85346" w:rsidRDefault="00A853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A78F" w14:textId="77777777" w:rsidR="008D2CD7" w:rsidRDefault="008D2CD7">
      <w:r>
        <w:separator/>
      </w:r>
    </w:p>
  </w:footnote>
  <w:footnote w:type="continuationSeparator" w:id="0">
    <w:p w14:paraId="6287F495" w14:textId="77777777" w:rsidR="008D2CD7" w:rsidRDefault="008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3B05" w14:textId="77777777" w:rsidR="00A85346" w:rsidRDefault="00A853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314F" w14:textId="77777777" w:rsidR="00A85346" w:rsidRDefault="00A8534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F7E6" w14:textId="77777777" w:rsidR="00A85346" w:rsidRDefault="00A853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17E6C"/>
    <w:rsid w:val="0003468D"/>
    <w:rsid w:val="000E7434"/>
    <w:rsid w:val="00116400"/>
    <w:rsid w:val="001F2545"/>
    <w:rsid w:val="002A0158"/>
    <w:rsid w:val="002B7ACE"/>
    <w:rsid w:val="003B5701"/>
    <w:rsid w:val="004D2DEA"/>
    <w:rsid w:val="00593ECD"/>
    <w:rsid w:val="005A3FBF"/>
    <w:rsid w:val="008159DC"/>
    <w:rsid w:val="00836391"/>
    <w:rsid w:val="008D2CD7"/>
    <w:rsid w:val="009279A1"/>
    <w:rsid w:val="009F6BCB"/>
    <w:rsid w:val="00A24525"/>
    <w:rsid w:val="00A564EE"/>
    <w:rsid w:val="00A85346"/>
    <w:rsid w:val="00B92F1A"/>
    <w:rsid w:val="00D84C91"/>
    <w:rsid w:val="00E51291"/>
    <w:rsid w:val="00E5273A"/>
    <w:rsid w:val="00E5694F"/>
    <w:rsid w:val="00E81B5B"/>
    <w:rsid w:val="00EB0DE4"/>
    <w:rsid w:val="00EB5D88"/>
    <w:rsid w:val="00F22A72"/>
    <w:rsid w:val="00F709A2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5A0B9D0"/>
  <w15:docId w15:val="{CE9A1F02-5922-4E31-B818-4A6F753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1F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imanage.xml" Type="http://schemas.openxmlformats.org/officeDocument/2006/relationships/customXml" Target="/customXML/item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.xml>��< ? x m l   v e r s i o n = " 1 . 0 "   e n c o d i n g = " u t f - 1 6 " ? > < p r o p e r t i e s   x m l n s = " h t t p : / / w w w . i m a n a g e . c o m / w o r k / x m l s c h e m a " >  
     < d o c u m e n t i d > L E G A L ! 1 2 7 2 4 0 2 6 . 2 < / d o c u m e n t i d >  
     < s e n d e r i d > L O U I S E . A B E R G @ C I R I O . S E < / s e n d e r i d >  
     < s e n d e r e m a i l > L O U I S E . A B E R G @ C I R I O . S E < / s e n d e r e m a i l >  
     < l a s t m o d i f i e d > 2 0 2 2 - 0 3 - 0 9 T 1 1 : 1 5 : 0 0 . 0 0 0 0 0 0 0 + 0 1 : 0 0 < / l a s t m o d i f i e d >  
     < d a t a b a s e > L E G A L < / d a t a b a s e >  
 < / p r o p e r t i e s > 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24AAE69BA0459054402380D3E471" ma:contentTypeVersion="13" ma:contentTypeDescription="Create a new document." ma:contentTypeScope="" ma:versionID="5819060c0fa6797b86fd0c0377d55436">
  <xsd:schema xmlns:xsd="http://www.w3.org/2001/XMLSchema" xmlns:xs="http://www.w3.org/2001/XMLSchema" xmlns:p="http://schemas.microsoft.com/office/2006/metadata/properties" xmlns:ns2="a894fca3-d6bb-42f1-be61-e74292ba239a" xmlns:ns3="fb1ae83e-193b-4b23-b995-51433d235420" targetNamespace="http://schemas.microsoft.com/office/2006/metadata/properties" ma:root="true" ma:fieldsID="20bfc557782d143651604b6f17139cca" ns2:_="" ns3:_="">
    <xsd:import namespace="a894fca3-d6bb-42f1-be61-e74292ba239a"/>
    <xsd:import namespace="fb1ae83e-193b-4b23-b995-51433d235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fca3-d6bb-42f1-be61-e74292ba2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ae83e-193b-4b23-b995-51433d235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D2FF18-CAD9-4CDB-BF51-9C43F1B7FDD3}"/>
</file>

<file path=customXML/itemProps2.xml><?xml version="1.0" encoding="utf-8"?>
<ds:datastoreItem xmlns:ds="http://schemas.openxmlformats.org/officeDocument/2006/customXml" ds:itemID="{AD1BD52A-DBFD-447A-8366-318C7F338141}"/>
</file>

<file path=customXML/itemProps3.xml><?xml version="1.0" encoding="utf-8"?>
<ds:datastoreItem xmlns:ds="http://schemas.openxmlformats.org/officeDocument/2006/customXml" ds:itemID="{C9121E75-E170-4BD1-B283-94BEF28A4BC4}"/>
</file>

<file path=customXML/itemProps4.xml><?xml version="1.0" encoding="utf-8"?>
<ds:datastoreItem xmlns:ds="http://schemas.openxmlformats.org/officeDocument/2006/customXml" ds:itemID="{A5B60B01-4D06-4210-B324-94C7111D5629}"/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</Template>
  <TotalTime>1</TotalTime>
  <Pages>1</Pages>
  <Words>123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Louise Åberg</cp:lastModifiedBy>
  <cp:revision>3</cp:revision>
  <cp:lastPrinted>2004-03-23T14:30:00Z</cp:lastPrinted>
  <dcterms:created xsi:type="dcterms:W3CDTF">2022-03-07T16:59:00Z</dcterms:created>
  <dcterms:modified xsi:type="dcterms:W3CDTF">2022-03-09T10:15:00Z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  <property fmtid="{D5CDD505-2E9C-101B-9397-08002B2CF9AE}" pid="3" name="ContentTypeId">
    <vt:lpwstr>0x010100D81A24AAE69BA0459054402380D3E471</vt:lpwstr>
  </property>
</Properties>
</file>